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68" w:rsidRDefault="006D2668" w:rsidP="008F62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2668" w:rsidRDefault="006D2668" w:rsidP="008F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проведения мероприятий в рамках проекта </w:t>
      </w:r>
    </w:p>
    <w:p w:rsidR="006D2668" w:rsidRPr="008F624C" w:rsidRDefault="006D2668" w:rsidP="008F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«Неделя финансовой грамотности»</w:t>
      </w:r>
    </w:p>
    <w:p w:rsidR="006D2668" w:rsidRDefault="006D2668" w:rsidP="008F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977"/>
        <w:gridCol w:w="2693"/>
        <w:gridCol w:w="1985"/>
        <w:gridCol w:w="2187"/>
        <w:gridCol w:w="4617"/>
      </w:tblGrid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Состав аудитории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Приглашенные эксперты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4A">
              <w:rPr>
                <w:rFonts w:ascii="Times New Roman" w:hAnsi="Times New Roman"/>
                <w:b/>
                <w:sz w:val="28"/>
                <w:szCs w:val="28"/>
              </w:rPr>
              <w:t>9 октября, воскресенье, г.Чебоксары</w:t>
            </w: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4A">
              <w:rPr>
                <w:rFonts w:ascii="Times New Roman" w:hAnsi="Times New Roman"/>
                <w:b/>
                <w:sz w:val="28"/>
                <w:szCs w:val="28"/>
              </w:rPr>
              <w:t>10 октября, понедельник, г. Чебоксары</w:t>
            </w: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Группа «Школы»</w:t>
            </w: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Деловые игры для школьников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Гимназия № 5,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каб. 108 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8-О2, 8-ист 5, 8-ист3, 8 кл.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Деловые игры для школьников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СОШ № 35,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205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9 п, 10 б, 11б классы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Душкина Е.С.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Ефанкина Е.В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Семинар для учителей школ «Ваши личные финансы»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Гимназия № 5,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медиацентр (1 этаж)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Учителя, методисты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Железнякова Н.А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Семинар для учителей школ «Ваши личные финансы»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СОШ № 35,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Учителя, методисты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Железнякова Н.А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Группа «Эксперты»</w:t>
            </w: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Мастер-классы для студентов и преподавателей ВУЗов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ФГБОУ ВПО «ЧГУ им. И.Н. Ульянова», г.Чебоксары, Московский проспект, д. 29, конференц-зал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Студенты, преподаватели вузов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Гавриленко А.Г.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Голицын Ю.П.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(модератор)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Кораблев Д.В.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Борисов А.Н.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Шатохин К.С.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Мелихов К.С.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Нехаенко В.В.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Кабалкин С.Л.</w:t>
            </w:r>
          </w:p>
        </w:tc>
        <w:tc>
          <w:tcPr>
            <w:tcW w:w="4617" w:type="dxa"/>
          </w:tcPr>
          <w:p w:rsidR="006D2668" w:rsidRPr="00B32B4A" w:rsidRDefault="006D2668" w:rsidP="00B3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Круглый стол «Значимость и необходимость финансовой грамотности и защиты прав потребителей в современных условиях»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Дом правительства,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конференц-зал,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блок «Б»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Представители финансовой сферы, государственных органов власти, СМИ, общественники, профсоюз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Гавриленко А.Г.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(модератор)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Паранич А.В.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Лещинская А.Ф.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Кабалкин С.Л.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Косякова И.Н.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Кораблев Д.В.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Мелихов К.С.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Колобкова Л.А.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Саватюгин А.Л.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Пресс-подход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Гавриленко А.Г.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Паранич А.В.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Кораблев Д.В.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Саватюгин А.Л.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15.20-16.30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Встреча с директорами школ республики 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БОУ ДПО (ПК) Чувашский республиканский институт образования, актовый зал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директора школ республики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Паранич А.В.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Молодежный форум «Финансовая грамотность как важнейшее  условие материального благополучия граждан России»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Чувашская  государственная сельскохозяйственная академия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студенты и преподаватели ВУЗа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Гавриленко А.Г.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Нехаенко В.В.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Алексеев Г.Ю.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Все спикеры</w:t>
            </w:r>
          </w:p>
        </w:tc>
        <w:tc>
          <w:tcPr>
            <w:tcW w:w="4617" w:type="dxa"/>
          </w:tcPr>
          <w:p w:rsidR="006D2668" w:rsidRPr="00B32B4A" w:rsidRDefault="006D2668" w:rsidP="00B3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B4A">
              <w:rPr>
                <w:rFonts w:ascii="Times New Roman" w:hAnsi="Times New Roman"/>
                <w:b/>
                <w:sz w:val="28"/>
                <w:szCs w:val="28"/>
              </w:rPr>
              <w:t>11 октября, вторник, г. Новочебоксарск</w:t>
            </w:r>
          </w:p>
        </w:tc>
      </w:tr>
      <w:tr w:rsidR="006D2668" w:rsidRPr="00B32B4A" w:rsidTr="009654B6">
        <w:tc>
          <w:tcPr>
            <w:tcW w:w="9215" w:type="dxa"/>
            <w:gridSpan w:val="4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Группа «Школы»</w:t>
            </w: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Деловые игры для школьников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Гимназия № 6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41 (9 В), Ф1 (10Б), актовый зал (11Б)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 9В, 10Б, 11Б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Деловые игры для школьников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СОШ № 13,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 8б, 9а, 10а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Душкина Е.С.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Ефанкина Е.В.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Семинар для учителей «Ваши личные финансы»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313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Железнякова Н.А.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Семинар для учителей «Ваши личные финансы»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Гимназия № 6,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Учителя, методисты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Железнякова Н.А.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Группа «Эксперты»</w:t>
            </w: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12-00-13-00 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Мастер-классы для студентов и преподавателей ВУЗов, техникумов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Новочебоксарский химико-механический техникум Минобразования Чувашии, г. Новочебоксарск,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ул. Ж. Крутовой, д. 2, (библиотека, 2 этаж) 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Студенты, преподаватели вузов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Гавриленко А.Г.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Голицын Ю.П.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(модератор)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Кораблев Д.В.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Борисов А.Н.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Кабалкин С.Л.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Шатохин К.С.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Мелихов К.С.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Нехаенко В.В.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Встреча с коллективом МВД по Чувашии по вопросам защиты потребителей финансовых услуг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МВД по Чувашии,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Коллектив МВД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Гавриленко А.Г.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(модератор)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Лещинская А.Ф.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Косякова И.Н.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Кораблев Д.В.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Колобкова Л.А.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Мелихов К.С.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Саватюгин А.Л.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Интервью ГТРК Чувашии 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ул. Николаева 10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Гавриленко Анатолий Григорьевич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Интервью НТРК Чувашии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пр. Ленина 15 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Кораблёв Даниил Владимирович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Интервью Советская Чувашия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пр. И. Яковлева 13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B4A">
              <w:rPr>
                <w:rFonts w:ascii="Times New Roman" w:hAnsi="Times New Roman"/>
                <w:sz w:val="24"/>
                <w:szCs w:val="24"/>
                <w:lang w:eastAsia="ru-RU"/>
              </w:rPr>
              <w:t>Саватюгин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Львович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12 октября, среда, г. Канаш</w:t>
            </w: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Группа «Школы»</w:t>
            </w: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Деловые игры для школьников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МБОУ «СОШ № 3»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101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9а, 10а, 11а классы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Крылова О.В. Душкина Е.С.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Ефанкина Е.В.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Деловые игры для школьников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МБОУ «СОШ № 7» актовый зал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Крылова О.В. Душкина Е.С.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Ефанкина Е.В.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Семинар для учителей «Ваши личные финансы»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МБОУ «СОШ № 3»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307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Учителя, методисты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Железнякова Н.А.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Семинар для учителей «Ваши личные финансы»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МБОУ «СОШ № 7»,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медиацентр (2 этаж) 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Учителя, методисты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Железнякова Н.А.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ОБЕД 12:00-13:30</w:t>
            </w: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Мастер-классы для студентов 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Канашский филиал Финуниверситета, г. Канаш, ул. Комсомольская, д. 46, актовый зал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Голицын Ю.П.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(модератор)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Кабалкин С.Л.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Шатохин К.С.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Мелихов К.С.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Нехаенко В.В.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Встреча с «клубом промышленников республики» формат круглого стола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ПАО «Химпром»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Руководители промышленных предприятий Чувашии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Гавриленко А.Г.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(модератор)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Косякова И.Н.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Кораблев Д.В.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Колобкова Л.А.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Лещинская А.Ф.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Саватюгин Л.А.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13 октября, четверг, Чебоксарский район, поселок Кугеси</w:t>
            </w:r>
          </w:p>
        </w:tc>
      </w:tr>
      <w:tr w:rsidR="006D2668" w:rsidRPr="00B32B4A" w:rsidTr="009654B6">
        <w:tc>
          <w:tcPr>
            <w:tcW w:w="16019" w:type="dxa"/>
            <w:gridSpan w:val="6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Группа «Школы»</w:t>
            </w: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Деловые игры для школьников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Кугесьская СОШ № 1,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210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Крылова О.В. Душкина Е.С.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Ефанкина Е.В.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Деловые игры для школьников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Кугесьский лицей,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216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10-11 классы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Крылова О.В. Душкина Е.С.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Ефанкина Е.В.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Семинар для учителей «Ваши личные финансы»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Кугесьская СОШ № 1,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213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Учителя, методисты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Железнякова Н.А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Семинар для учителей «Ваши личные финансы»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Кугесьский лицей,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каб. 311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Учителя, методисты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Железнякова Н.А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32B4A">
              <w:rPr>
                <w:rFonts w:ascii="Times New Roman" w:hAnsi="Times New Roman"/>
                <w:sz w:val="24"/>
                <w:szCs w:val="24"/>
              </w:rPr>
              <w:t>.00-11.00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Уроки по финансовой грамотности в школах г. Чебоксары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Школы г. Чебоксары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Школьники старших классов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Все спикеры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68" w:rsidRPr="00B32B4A" w:rsidTr="009654B6">
        <w:tc>
          <w:tcPr>
            <w:tcW w:w="1560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97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Встреча с бизнес-сообществом республики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формат круглого стола</w:t>
            </w:r>
          </w:p>
        </w:tc>
        <w:tc>
          <w:tcPr>
            <w:tcW w:w="2693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Торгово-промышлен-ная палата ЧР,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1985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Представители бизнес-сообщества Чувашии, органов исполнительной власти, </w:t>
            </w:r>
          </w:p>
        </w:tc>
        <w:tc>
          <w:tcPr>
            <w:tcW w:w="218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Гавриленко А.Г.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A">
              <w:rPr>
                <w:rFonts w:ascii="Times New Roman" w:hAnsi="Times New Roman"/>
                <w:b/>
                <w:sz w:val="24"/>
                <w:szCs w:val="24"/>
              </w:rPr>
              <w:t>(модератор)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Все спикеры: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Голицын Ю.П.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Кораблев Д.В.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 xml:space="preserve">Шатохин К.С. 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Мелихов К.С.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Нехаенко В.В.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Лещин</w:t>
            </w:r>
            <w:bookmarkStart w:id="0" w:name="_GoBack"/>
            <w:bookmarkEnd w:id="0"/>
            <w:r w:rsidRPr="00B32B4A">
              <w:rPr>
                <w:rFonts w:ascii="Times New Roman" w:hAnsi="Times New Roman"/>
                <w:sz w:val="24"/>
                <w:szCs w:val="24"/>
              </w:rPr>
              <w:t>ская А.Ф.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Кабалкин С.Л.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Саватюгин А.Л.</w:t>
            </w:r>
          </w:p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4A">
              <w:rPr>
                <w:rFonts w:ascii="Times New Roman" w:hAnsi="Times New Roman"/>
                <w:sz w:val="24"/>
                <w:szCs w:val="24"/>
              </w:rPr>
              <w:t>Косякова И.Н.</w:t>
            </w:r>
          </w:p>
        </w:tc>
        <w:tc>
          <w:tcPr>
            <w:tcW w:w="4617" w:type="dxa"/>
          </w:tcPr>
          <w:p w:rsidR="006D2668" w:rsidRPr="00B32B4A" w:rsidRDefault="006D2668" w:rsidP="0096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668" w:rsidRPr="002A2AA7" w:rsidRDefault="006D2668">
      <w:pPr>
        <w:rPr>
          <w:rFonts w:ascii="Times New Roman" w:hAnsi="Times New Roman"/>
          <w:sz w:val="24"/>
          <w:szCs w:val="24"/>
        </w:rPr>
      </w:pPr>
    </w:p>
    <w:sectPr w:rsidR="006D2668" w:rsidRPr="002A2AA7" w:rsidSect="00FE5A87">
      <w:pgSz w:w="16838" w:h="11906" w:orient="landscape"/>
      <w:pgMar w:top="851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AD9"/>
    <w:rsid w:val="0000347E"/>
    <w:rsid w:val="0000380C"/>
    <w:rsid w:val="00005242"/>
    <w:rsid w:val="0001247E"/>
    <w:rsid w:val="000254C3"/>
    <w:rsid w:val="00040E40"/>
    <w:rsid w:val="000442C8"/>
    <w:rsid w:val="000448D9"/>
    <w:rsid w:val="0006741E"/>
    <w:rsid w:val="000725A9"/>
    <w:rsid w:val="00080484"/>
    <w:rsid w:val="00081960"/>
    <w:rsid w:val="00082A21"/>
    <w:rsid w:val="00087C65"/>
    <w:rsid w:val="00096718"/>
    <w:rsid w:val="000A34EF"/>
    <w:rsid w:val="000B33B2"/>
    <w:rsid w:val="000B4E7B"/>
    <w:rsid w:val="000C0159"/>
    <w:rsid w:val="000D48C6"/>
    <w:rsid w:val="000E00DA"/>
    <w:rsid w:val="000E5FF1"/>
    <w:rsid w:val="00112143"/>
    <w:rsid w:val="0011286C"/>
    <w:rsid w:val="00123F08"/>
    <w:rsid w:val="00125F18"/>
    <w:rsid w:val="00133BB6"/>
    <w:rsid w:val="00135E16"/>
    <w:rsid w:val="00143DA4"/>
    <w:rsid w:val="001463F3"/>
    <w:rsid w:val="00155D16"/>
    <w:rsid w:val="00172059"/>
    <w:rsid w:val="001B0CD3"/>
    <w:rsid w:val="001C26DD"/>
    <w:rsid w:val="00201717"/>
    <w:rsid w:val="00203CDA"/>
    <w:rsid w:val="00205A9B"/>
    <w:rsid w:val="002427AD"/>
    <w:rsid w:val="0026558A"/>
    <w:rsid w:val="002818A7"/>
    <w:rsid w:val="002959DF"/>
    <w:rsid w:val="002A01E7"/>
    <w:rsid w:val="002A2AA7"/>
    <w:rsid w:val="002B6316"/>
    <w:rsid w:val="002B6F34"/>
    <w:rsid w:val="002C7A39"/>
    <w:rsid w:val="002E1D4A"/>
    <w:rsid w:val="002E41F2"/>
    <w:rsid w:val="00324401"/>
    <w:rsid w:val="0033757D"/>
    <w:rsid w:val="00345F20"/>
    <w:rsid w:val="0035143A"/>
    <w:rsid w:val="00353AFD"/>
    <w:rsid w:val="00370AAD"/>
    <w:rsid w:val="00370B59"/>
    <w:rsid w:val="00382C60"/>
    <w:rsid w:val="00394359"/>
    <w:rsid w:val="003A6FF6"/>
    <w:rsid w:val="003C2E56"/>
    <w:rsid w:val="003C58EF"/>
    <w:rsid w:val="003F31B1"/>
    <w:rsid w:val="003F70AE"/>
    <w:rsid w:val="00412C07"/>
    <w:rsid w:val="00427364"/>
    <w:rsid w:val="00433083"/>
    <w:rsid w:val="0043402D"/>
    <w:rsid w:val="00435546"/>
    <w:rsid w:val="00455BEA"/>
    <w:rsid w:val="00484E67"/>
    <w:rsid w:val="004851EA"/>
    <w:rsid w:val="004B0F4D"/>
    <w:rsid w:val="004B5F26"/>
    <w:rsid w:val="004D2D78"/>
    <w:rsid w:val="004D393F"/>
    <w:rsid w:val="004F238A"/>
    <w:rsid w:val="004F600B"/>
    <w:rsid w:val="004F6B00"/>
    <w:rsid w:val="005268BE"/>
    <w:rsid w:val="00526DC5"/>
    <w:rsid w:val="00533FB2"/>
    <w:rsid w:val="00554D41"/>
    <w:rsid w:val="0056102B"/>
    <w:rsid w:val="00566A4D"/>
    <w:rsid w:val="00591CF1"/>
    <w:rsid w:val="005A2C27"/>
    <w:rsid w:val="005B6F29"/>
    <w:rsid w:val="005B7456"/>
    <w:rsid w:val="005C2C7E"/>
    <w:rsid w:val="005C2ED1"/>
    <w:rsid w:val="005D161C"/>
    <w:rsid w:val="005D19DE"/>
    <w:rsid w:val="005F3F9D"/>
    <w:rsid w:val="00605A42"/>
    <w:rsid w:val="006220ED"/>
    <w:rsid w:val="0062643D"/>
    <w:rsid w:val="00626D10"/>
    <w:rsid w:val="0063376E"/>
    <w:rsid w:val="00637373"/>
    <w:rsid w:val="00661BED"/>
    <w:rsid w:val="00694F7A"/>
    <w:rsid w:val="006A2309"/>
    <w:rsid w:val="006B5C79"/>
    <w:rsid w:val="006C09B8"/>
    <w:rsid w:val="006C0F0F"/>
    <w:rsid w:val="006D13CA"/>
    <w:rsid w:val="006D2668"/>
    <w:rsid w:val="006D455A"/>
    <w:rsid w:val="006D6DDC"/>
    <w:rsid w:val="00733AFB"/>
    <w:rsid w:val="00745A01"/>
    <w:rsid w:val="00765648"/>
    <w:rsid w:val="00783441"/>
    <w:rsid w:val="00790C18"/>
    <w:rsid w:val="007A617C"/>
    <w:rsid w:val="007C636B"/>
    <w:rsid w:val="007C75F3"/>
    <w:rsid w:val="007F02B1"/>
    <w:rsid w:val="007F5DF8"/>
    <w:rsid w:val="00822563"/>
    <w:rsid w:val="00827E36"/>
    <w:rsid w:val="0084113F"/>
    <w:rsid w:val="0084524B"/>
    <w:rsid w:val="00852865"/>
    <w:rsid w:val="00876FAA"/>
    <w:rsid w:val="00877382"/>
    <w:rsid w:val="008845CF"/>
    <w:rsid w:val="0088552B"/>
    <w:rsid w:val="008D1DBF"/>
    <w:rsid w:val="008E2351"/>
    <w:rsid w:val="008F624C"/>
    <w:rsid w:val="009079FC"/>
    <w:rsid w:val="00934D5D"/>
    <w:rsid w:val="009654B6"/>
    <w:rsid w:val="0098682B"/>
    <w:rsid w:val="009C510B"/>
    <w:rsid w:val="009F351B"/>
    <w:rsid w:val="00A228F9"/>
    <w:rsid w:val="00A25576"/>
    <w:rsid w:val="00A4673B"/>
    <w:rsid w:val="00A53658"/>
    <w:rsid w:val="00A5738C"/>
    <w:rsid w:val="00A65EA4"/>
    <w:rsid w:val="00A7409F"/>
    <w:rsid w:val="00A741B7"/>
    <w:rsid w:val="00A90562"/>
    <w:rsid w:val="00AA3B50"/>
    <w:rsid w:val="00AB4F05"/>
    <w:rsid w:val="00AC6049"/>
    <w:rsid w:val="00AD3BBD"/>
    <w:rsid w:val="00AD55CD"/>
    <w:rsid w:val="00AF3FF1"/>
    <w:rsid w:val="00B1098A"/>
    <w:rsid w:val="00B14E2A"/>
    <w:rsid w:val="00B175A2"/>
    <w:rsid w:val="00B176D1"/>
    <w:rsid w:val="00B17B9A"/>
    <w:rsid w:val="00B23A56"/>
    <w:rsid w:val="00B32B4A"/>
    <w:rsid w:val="00B60586"/>
    <w:rsid w:val="00B766F1"/>
    <w:rsid w:val="00B85176"/>
    <w:rsid w:val="00BA0A4C"/>
    <w:rsid w:val="00BA136A"/>
    <w:rsid w:val="00BA5BBB"/>
    <w:rsid w:val="00BD3EB5"/>
    <w:rsid w:val="00BE7780"/>
    <w:rsid w:val="00BF1D1C"/>
    <w:rsid w:val="00BF4B83"/>
    <w:rsid w:val="00BF73B6"/>
    <w:rsid w:val="00C15DB0"/>
    <w:rsid w:val="00C17426"/>
    <w:rsid w:val="00C22E0D"/>
    <w:rsid w:val="00C2428F"/>
    <w:rsid w:val="00C33E8A"/>
    <w:rsid w:val="00C3481B"/>
    <w:rsid w:val="00C36CF4"/>
    <w:rsid w:val="00C603F4"/>
    <w:rsid w:val="00C643D1"/>
    <w:rsid w:val="00C90FEC"/>
    <w:rsid w:val="00C915C1"/>
    <w:rsid w:val="00C92D5C"/>
    <w:rsid w:val="00CA1AD9"/>
    <w:rsid w:val="00CA2392"/>
    <w:rsid w:val="00CA4B8E"/>
    <w:rsid w:val="00CB04E5"/>
    <w:rsid w:val="00CB2C25"/>
    <w:rsid w:val="00CB5EE2"/>
    <w:rsid w:val="00CC6B26"/>
    <w:rsid w:val="00D0508E"/>
    <w:rsid w:val="00D1093E"/>
    <w:rsid w:val="00D95167"/>
    <w:rsid w:val="00DA5ABE"/>
    <w:rsid w:val="00DC2F94"/>
    <w:rsid w:val="00DC47B3"/>
    <w:rsid w:val="00DC6AC2"/>
    <w:rsid w:val="00DD0282"/>
    <w:rsid w:val="00DD0F6F"/>
    <w:rsid w:val="00DE5C36"/>
    <w:rsid w:val="00DF3004"/>
    <w:rsid w:val="00DF4CB4"/>
    <w:rsid w:val="00DF525E"/>
    <w:rsid w:val="00E00BA2"/>
    <w:rsid w:val="00E062DC"/>
    <w:rsid w:val="00E15B45"/>
    <w:rsid w:val="00E172D5"/>
    <w:rsid w:val="00E310BC"/>
    <w:rsid w:val="00E71AE9"/>
    <w:rsid w:val="00E93E80"/>
    <w:rsid w:val="00E97F0D"/>
    <w:rsid w:val="00EE5429"/>
    <w:rsid w:val="00EF780D"/>
    <w:rsid w:val="00F016AC"/>
    <w:rsid w:val="00F01D15"/>
    <w:rsid w:val="00F26E09"/>
    <w:rsid w:val="00F3041E"/>
    <w:rsid w:val="00F36C59"/>
    <w:rsid w:val="00F82D17"/>
    <w:rsid w:val="00F9066F"/>
    <w:rsid w:val="00F91ADC"/>
    <w:rsid w:val="00FB2FBE"/>
    <w:rsid w:val="00FC1957"/>
    <w:rsid w:val="00FC3B1B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1A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3E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840</Words>
  <Characters>4789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user</cp:lastModifiedBy>
  <cp:revision>3</cp:revision>
  <cp:lastPrinted>2016-10-06T13:12:00Z</cp:lastPrinted>
  <dcterms:created xsi:type="dcterms:W3CDTF">2016-10-11T08:16:00Z</dcterms:created>
  <dcterms:modified xsi:type="dcterms:W3CDTF">2016-10-11T13:54:00Z</dcterms:modified>
</cp:coreProperties>
</file>